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B904" w14:textId="62FDBFEF" w:rsidR="00BB4684" w:rsidRPr="00945B10" w:rsidRDefault="0019342B">
      <w:pPr>
        <w:pStyle w:val="Rubrik2"/>
      </w:pPr>
      <w:r>
        <w:t>Söderskogens tomtägarförening</w:t>
      </w:r>
    </w:p>
    <w:p w14:paraId="5D8C8F6A" w14:textId="4F5C68CA" w:rsidR="008231C0" w:rsidRPr="00945B10" w:rsidRDefault="0019342B" w:rsidP="00345A44">
      <w:pPr>
        <w:pStyle w:val="Rubrik4"/>
      </w:pPr>
      <w:r>
        <w:t xml:space="preserve">Inbjuder alla medlemmar till </w:t>
      </w:r>
    </w:p>
    <w:p w14:paraId="7466C1DA" w14:textId="41F69802" w:rsidR="00BB4684" w:rsidRPr="00945B10" w:rsidRDefault="0019342B" w:rsidP="00D94041">
      <w:pPr>
        <w:pStyle w:val="Rubrik1"/>
      </w:pPr>
      <w:r>
        <w:t>Kräftskiva</w:t>
      </w:r>
    </w:p>
    <w:p w14:paraId="2527BB10" w14:textId="09D85473" w:rsidR="00BB4684" w:rsidRPr="00945B10" w:rsidRDefault="0019342B" w:rsidP="006867EC">
      <w:pPr>
        <w:pStyle w:val="Rubrik2"/>
      </w:pPr>
      <w:r>
        <w:t xml:space="preserve">Lördag </w:t>
      </w:r>
      <w:r w:rsidR="00A772F6">
        <w:t>den</w:t>
      </w:r>
      <w:r>
        <w:t xml:space="preserve"> 9 september kl.17.00</w:t>
      </w:r>
    </w:p>
    <w:p w14:paraId="004019D3" w14:textId="178652B5" w:rsidR="00BB4684" w:rsidRDefault="00A772F6">
      <w:pPr>
        <w:pStyle w:val="Rubrik3"/>
        <w:rPr>
          <w:lang w:bidi="sv-SE"/>
        </w:rPr>
      </w:pPr>
      <w:r>
        <w:t>i</w:t>
      </w:r>
      <w:r w:rsidR="00A2149A">
        <w:t xml:space="preserve"> </w:t>
      </w:r>
      <w:r w:rsidR="0019342B">
        <w:t>Glänta</w:t>
      </w:r>
      <w:r w:rsidR="00103932">
        <w:t>n</w:t>
      </w:r>
      <w:r w:rsidR="009B3E24" w:rsidRPr="00945B10">
        <w:rPr>
          <w:lang w:bidi="sv-SE"/>
        </w:rPr>
        <w:t xml:space="preserve"> </w:t>
      </w:r>
    </w:p>
    <w:p w14:paraId="14A6777C" w14:textId="07541E44" w:rsidR="00A2149A" w:rsidRPr="00A2149A" w:rsidRDefault="00A2149A" w:rsidP="00A2149A">
      <w:pPr>
        <w:rPr>
          <w:lang w:bidi="sv-SE"/>
        </w:rPr>
      </w:pPr>
      <w:r>
        <w:rPr>
          <w:lang w:bidi="sv-SE"/>
        </w:rPr>
        <w:t>Äntligen är kräftskivan tillbaka, som vi har längtat! Det blir välkomstdrink, kräftor och annat ätbart, snapssånger och vem vet, kanske lite dans efter maten. Framför allt: vi får vara tillsammans, trivas, skratta och må bra! Ta med egen dryck.</w:t>
      </w:r>
    </w:p>
    <w:p w14:paraId="362B724B" w14:textId="68BFF6C4" w:rsidR="00BB4684" w:rsidRPr="00945B10" w:rsidRDefault="0019342B" w:rsidP="00D94041">
      <w:r>
        <w:t xml:space="preserve">2 personer per fastighet är välkomna utan kostnad. Övriga medföljande är välkomna för en kostnad </w:t>
      </w:r>
      <w:r w:rsidR="00103932">
        <w:t>av</w:t>
      </w:r>
      <w:r>
        <w:t xml:space="preserve"> 200kr/person.</w:t>
      </w:r>
    </w:p>
    <w:p w14:paraId="6DED6F60" w14:textId="0DE9ECC4" w:rsidR="0019342B" w:rsidRPr="00945B10" w:rsidRDefault="0019342B" w:rsidP="0019342B"/>
    <w:p w14:paraId="3BCC7B65" w14:textId="622CD8F1" w:rsidR="00BB4684" w:rsidRPr="00945B10" w:rsidRDefault="0019342B" w:rsidP="0019342B">
      <w:pPr>
        <w:pStyle w:val="Rubrik4"/>
      </w:pPr>
      <w:r>
        <w:t xml:space="preserve">Under förmiddagen hjälps vi åt att resa föreningens tält.                                                                                </w:t>
      </w:r>
    </w:p>
    <w:p w14:paraId="2EA692E1" w14:textId="0C27F911" w:rsidR="00EC76EE" w:rsidRPr="00945B10" w:rsidRDefault="0019342B" w:rsidP="00EC76EE">
      <w:pPr>
        <w:pStyle w:val="Rubrik4"/>
      </w:pPr>
      <w:r>
        <w:t>Dagen efter samlas vi kl.</w:t>
      </w:r>
      <w:r w:rsidR="00A772F6">
        <w:t>11</w:t>
      </w:r>
      <w:r>
        <w:t xml:space="preserve"> för att ta ner tältet.</w:t>
      </w:r>
    </w:p>
    <w:p w14:paraId="475D9CA0" w14:textId="7B0DB213" w:rsidR="00BB4684" w:rsidRPr="00945B10" w:rsidRDefault="009B3E24">
      <w:r w:rsidRPr="00945B10">
        <w:rPr>
          <w:lang w:bidi="sv-SE"/>
        </w:rPr>
        <w:t>OSA senast</w:t>
      </w:r>
      <w:r w:rsidR="0019342B">
        <w:rPr>
          <w:lang w:bidi="sv-SE"/>
        </w:rPr>
        <w:t xml:space="preserve"> 2023-0</w:t>
      </w:r>
      <w:r w:rsidR="00A772F6">
        <w:rPr>
          <w:lang w:bidi="sv-SE"/>
        </w:rPr>
        <w:t>9-01</w:t>
      </w:r>
      <w:r w:rsidRPr="00945B10">
        <w:rPr>
          <w:lang w:bidi="sv-SE"/>
        </w:rPr>
        <w:t xml:space="preserve"> till</w:t>
      </w:r>
    </w:p>
    <w:p w14:paraId="6D4E8CA0" w14:textId="5559067D" w:rsidR="00BB4684" w:rsidRPr="00945B10" w:rsidRDefault="00272D1F">
      <w:proofErr w:type="spellStart"/>
      <w:r>
        <w:t>Liiso</w:t>
      </w:r>
      <w:proofErr w:type="spellEnd"/>
      <w:r>
        <w:t xml:space="preserve"> Åkerberg</w:t>
      </w:r>
    </w:p>
    <w:p w14:paraId="7975C28B" w14:textId="2416D314" w:rsidR="00734CF0" w:rsidRDefault="002D6DAF">
      <w:pPr>
        <w:rPr>
          <w:rStyle w:val="Stark"/>
        </w:rPr>
      </w:pPr>
      <w:r>
        <w:rPr>
          <w:rStyle w:val="Stark"/>
        </w:rPr>
        <w:t>liiso@liiso.se</w:t>
      </w:r>
      <w:r w:rsidR="009B3E24" w:rsidRPr="00945B10">
        <w:rPr>
          <w:lang w:bidi="sv-SE"/>
        </w:rPr>
        <w:t xml:space="preserve"> eller </w:t>
      </w:r>
      <w:r w:rsidR="00272D1F">
        <w:rPr>
          <w:rStyle w:val="Stark"/>
        </w:rPr>
        <w:t>070-456 70 40</w:t>
      </w:r>
    </w:p>
    <w:p w14:paraId="4145CA23" w14:textId="4904E29B" w:rsidR="002E7728" w:rsidRPr="00DE3CE3" w:rsidRDefault="00D8559A">
      <w:pPr>
        <w:rPr>
          <w:rStyle w:val="Stark"/>
          <w:b w:val="0"/>
          <w:bCs w:val="0"/>
        </w:rPr>
      </w:pPr>
      <w:r w:rsidRPr="00DE3CE3">
        <w:rPr>
          <w:rStyle w:val="Stark"/>
          <w:b w:val="0"/>
          <w:bCs w:val="0"/>
        </w:rPr>
        <w:t>Passa även på att säga till om du vill vara delaktig i det praktiska kring festen.</w:t>
      </w:r>
    </w:p>
    <w:p w14:paraId="2FEC5964" w14:textId="77777777" w:rsidR="00272D1F" w:rsidRDefault="00272D1F">
      <w:pPr>
        <w:rPr>
          <w:rStyle w:val="Stark"/>
        </w:rPr>
      </w:pPr>
    </w:p>
    <w:p w14:paraId="16C08557" w14:textId="7DD2936C" w:rsidR="00272D1F" w:rsidRDefault="00272D1F">
      <w:pPr>
        <w:rPr>
          <w:b/>
          <w:bCs/>
          <w:sz w:val="56"/>
          <w:szCs w:val="56"/>
        </w:rPr>
      </w:pPr>
      <w:r w:rsidRPr="00272D1F">
        <w:rPr>
          <w:b/>
          <w:bCs/>
          <w:sz w:val="56"/>
          <w:szCs w:val="56"/>
        </w:rPr>
        <w:t>Välkomna</w:t>
      </w:r>
    </w:p>
    <w:p w14:paraId="2D43833D" w14:textId="741C48C8" w:rsidR="00272D1F" w:rsidRPr="00272D1F" w:rsidRDefault="00272D1F">
      <w:pPr>
        <w:rPr>
          <w:b/>
          <w:bCs/>
        </w:rPr>
      </w:pPr>
      <w:r w:rsidRPr="00272D1F">
        <w:rPr>
          <w:b/>
          <w:bCs/>
        </w:rPr>
        <w:t>Önskar</w:t>
      </w:r>
      <w:r>
        <w:rPr>
          <w:b/>
          <w:bCs/>
        </w:rPr>
        <w:t xml:space="preserve"> Söderskogens styrelse</w:t>
      </w:r>
    </w:p>
    <w:sectPr w:rsidR="00272D1F" w:rsidRPr="00272D1F" w:rsidSect="00452256">
      <w:headerReference w:type="default" r:id="rId10"/>
      <w:pgSz w:w="11906" w:h="16838" w:code="9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5A83" w14:textId="77777777" w:rsidR="00F9139A" w:rsidRDefault="00F9139A">
      <w:pPr>
        <w:spacing w:line="240" w:lineRule="auto"/>
      </w:pPr>
      <w:r>
        <w:separator/>
      </w:r>
    </w:p>
  </w:endnote>
  <w:endnote w:type="continuationSeparator" w:id="0">
    <w:p w14:paraId="558356DD" w14:textId="77777777" w:rsidR="00F9139A" w:rsidRDefault="00F91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6127" w14:textId="77777777" w:rsidR="00F9139A" w:rsidRDefault="00F9139A">
      <w:pPr>
        <w:spacing w:line="240" w:lineRule="auto"/>
      </w:pPr>
      <w:r>
        <w:separator/>
      </w:r>
    </w:p>
  </w:footnote>
  <w:footnote w:type="continuationSeparator" w:id="0">
    <w:p w14:paraId="3B492D76" w14:textId="77777777" w:rsidR="00F9139A" w:rsidRDefault="00F91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B39E" w14:textId="156DEF1E" w:rsidR="008231C0" w:rsidRPr="00945B10" w:rsidRDefault="004C6B39" w:rsidP="004C6B39">
    <w:pPr>
      <w:pStyle w:val="Sidhuvud"/>
      <w:ind w:left="5760"/>
    </w:pPr>
    <w:r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 wp14:anchorId="4FC46B67" wp14:editId="04FBA1E4">
          <wp:extent cx="966470" cy="769672"/>
          <wp:effectExtent l="0" t="0" r="5080" b="0"/>
          <wp:docPr id="5" name="Bild 5" descr="Free Crawfish Silhouette, Download Free Crawfish Silhouette png image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ee Crawfish Silhouette, Download Free Crawfish Silhouette png images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29427" cy="81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1C0" w:rsidRPr="00945B10">
      <w:rPr>
        <w:noProof/>
        <w:lang w:bidi="sv-SE"/>
      </w:rPr>
      <w:drawing>
        <wp:anchor distT="0" distB="0" distL="114300" distR="114300" simplePos="0" relativeHeight="251659264" behindDoc="1" locked="1" layoutInCell="1" allowOverlap="1" wp14:anchorId="619C68F1" wp14:editId="4872CE1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Bild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2922BD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15C7BE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3E0B4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0436312">
    <w:abstractNumId w:val="9"/>
  </w:num>
  <w:num w:numId="2" w16cid:durableId="854536650">
    <w:abstractNumId w:val="7"/>
  </w:num>
  <w:num w:numId="3" w16cid:durableId="427850361">
    <w:abstractNumId w:val="6"/>
  </w:num>
  <w:num w:numId="4" w16cid:durableId="1950811878">
    <w:abstractNumId w:val="5"/>
  </w:num>
  <w:num w:numId="5" w16cid:durableId="604656349">
    <w:abstractNumId w:val="4"/>
  </w:num>
  <w:num w:numId="6" w16cid:durableId="80445189">
    <w:abstractNumId w:val="8"/>
  </w:num>
  <w:num w:numId="7" w16cid:durableId="1289318824">
    <w:abstractNumId w:val="3"/>
  </w:num>
  <w:num w:numId="8" w16cid:durableId="203711280">
    <w:abstractNumId w:val="2"/>
  </w:num>
  <w:num w:numId="9" w16cid:durableId="1716005535">
    <w:abstractNumId w:val="1"/>
  </w:num>
  <w:num w:numId="10" w16cid:durableId="226649148">
    <w:abstractNumId w:val="0"/>
  </w:num>
  <w:num w:numId="11" w16cid:durableId="8334305">
    <w:abstractNumId w:val="12"/>
  </w:num>
  <w:num w:numId="12" w16cid:durableId="2023051290">
    <w:abstractNumId w:val="11"/>
  </w:num>
  <w:num w:numId="13" w16cid:durableId="4501743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2B"/>
    <w:rsid w:val="00035767"/>
    <w:rsid w:val="00103932"/>
    <w:rsid w:val="00107A9E"/>
    <w:rsid w:val="0014259C"/>
    <w:rsid w:val="0016397C"/>
    <w:rsid w:val="0019342B"/>
    <w:rsid w:val="00272D1F"/>
    <w:rsid w:val="002D6DAF"/>
    <w:rsid w:val="002E7728"/>
    <w:rsid w:val="00317C0C"/>
    <w:rsid w:val="00345A44"/>
    <w:rsid w:val="00430831"/>
    <w:rsid w:val="0043797A"/>
    <w:rsid w:val="00452256"/>
    <w:rsid w:val="0047261F"/>
    <w:rsid w:val="004C6B39"/>
    <w:rsid w:val="004F53FC"/>
    <w:rsid w:val="00507D48"/>
    <w:rsid w:val="00594B9D"/>
    <w:rsid w:val="00654E55"/>
    <w:rsid w:val="006867EC"/>
    <w:rsid w:val="007207DF"/>
    <w:rsid w:val="00734CF0"/>
    <w:rsid w:val="00747A9D"/>
    <w:rsid w:val="00812B17"/>
    <w:rsid w:val="008231C0"/>
    <w:rsid w:val="008C4631"/>
    <w:rsid w:val="00945B10"/>
    <w:rsid w:val="009677DC"/>
    <w:rsid w:val="009B3E24"/>
    <w:rsid w:val="009F433C"/>
    <w:rsid w:val="00A2149A"/>
    <w:rsid w:val="00A40668"/>
    <w:rsid w:val="00A772F6"/>
    <w:rsid w:val="00AA5580"/>
    <w:rsid w:val="00B177B6"/>
    <w:rsid w:val="00B34057"/>
    <w:rsid w:val="00B372E9"/>
    <w:rsid w:val="00BB4684"/>
    <w:rsid w:val="00BF309A"/>
    <w:rsid w:val="00C805F1"/>
    <w:rsid w:val="00D5581F"/>
    <w:rsid w:val="00D8559A"/>
    <w:rsid w:val="00D94041"/>
    <w:rsid w:val="00DE1EF5"/>
    <w:rsid w:val="00DE2E3C"/>
    <w:rsid w:val="00DE3CE3"/>
    <w:rsid w:val="00E115E5"/>
    <w:rsid w:val="00E43408"/>
    <w:rsid w:val="00EC76EE"/>
    <w:rsid w:val="00ED708A"/>
    <w:rsid w:val="00EE0DBB"/>
    <w:rsid w:val="00F01213"/>
    <w:rsid w:val="00F55027"/>
    <w:rsid w:val="00F9139A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BEB8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B10"/>
    <w:rPr>
      <w:rFonts w:ascii="Calibri" w:hAnsi="Calibri"/>
    </w:rPr>
  </w:style>
  <w:style w:type="paragraph" w:styleId="Rubrik1">
    <w:name w:val="heading 1"/>
    <w:basedOn w:val="Normal"/>
    <w:next w:val="Normal"/>
    <w:uiPriority w:val="2"/>
    <w:qFormat/>
    <w:rsid w:val="00ED708A"/>
    <w:pPr>
      <w:keepNext/>
      <w:keepLines/>
      <w:spacing w:before="600" w:after="600" w:line="1500" w:lineRule="exact"/>
      <w:contextualSpacing/>
      <w:outlineLvl w:val="0"/>
    </w:pPr>
    <w:rPr>
      <w:rFonts w:eastAsiaTheme="majorEastAsia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Rubrik2">
    <w:name w:val="heading 2"/>
    <w:basedOn w:val="Normal"/>
    <w:next w:val="Normal"/>
    <w:uiPriority w:val="2"/>
    <w:unhideWhenUsed/>
    <w:qFormat/>
    <w:rsid w:val="00945B10"/>
    <w:pPr>
      <w:keepNext/>
      <w:keepLines/>
      <w:spacing w:before="40"/>
      <w:outlineLvl w:val="1"/>
    </w:pPr>
    <w:rPr>
      <w:rFonts w:eastAsiaTheme="majorEastAsia" w:cstheme="majorBidi"/>
      <w:b/>
      <w:bCs/>
      <w:caps/>
      <w:sz w:val="36"/>
      <w:szCs w:val="36"/>
    </w:rPr>
  </w:style>
  <w:style w:type="paragraph" w:styleId="Rubrik3">
    <w:name w:val="heading 3"/>
    <w:basedOn w:val="Normal"/>
    <w:next w:val="Normal"/>
    <w:uiPriority w:val="2"/>
    <w:unhideWhenUsed/>
    <w:qFormat/>
    <w:rsid w:val="00945B10"/>
    <w:pPr>
      <w:keepNext/>
      <w:keepLines/>
      <w:spacing w:before="40" w:after="600"/>
      <w:contextualSpacing/>
      <w:outlineLvl w:val="2"/>
    </w:pPr>
    <w:rPr>
      <w:rFonts w:eastAsiaTheme="majorEastAsia" w:cstheme="majorBidi"/>
      <w:b/>
      <w:bCs/>
      <w:color w:val="C0504D" w:themeColor="accent2"/>
      <w:sz w:val="28"/>
      <w:szCs w:val="28"/>
    </w:rPr>
  </w:style>
  <w:style w:type="paragraph" w:styleId="Rubrik4">
    <w:name w:val="heading 4"/>
    <w:basedOn w:val="Normal"/>
    <w:next w:val="Normal"/>
    <w:uiPriority w:val="2"/>
    <w:unhideWhenUsed/>
    <w:qFormat/>
    <w:rsid w:val="00945B10"/>
    <w:pPr>
      <w:keepNext/>
      <w:keepLines/>
      <w:spacing w:after="600" w:line="240" w:lineRule="auto"/>
      <w:contextualSpacing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2"/>
    <w:semiHidden/>
    <w:unhideWhenUsed/>
    <w:qFormat/>
    <w:rsid w:val="00945B10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2"/>
    <w:semiHidden/>
    <w:unhideWhenUsed/>
    <w:qFormat/>
    <w:rsid w:val="00945B10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2"/>
    <w:semiHidden/>
    <w:unhideWhenUsed/>
    <w:qFormat/>
    <w:rsid w:val="00945B10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2"/>
    <w:semiHidden/>
    <w:unhideWhenUsed/>
    <w:qFormat/>
    <w:rsid w:val="00945B1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2"/>
    <w:semiHidden/>
    <w:unhideWhenUsed/>
    <w:qFormat/>
    <w:rsid w:val="00945B1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45B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45B10"/>
    <w:rPr>
      <w:rFonts w:ascii="Calibri" w:hAnsi="Calibri"/>
      <w:color w:val="808080"/>
    </w:rPr>
  </w:style>
  <w:style w:type="character" w:styleId="Stark">
    <w:name w:val="Strong"/>
    <w:basedOn w:val="Standardstycketeckensnitt"/>
    <w:uiPriority w:val="4"/>
    <w:qFormat/>
    <w:rsid w:val="00945B10"/>
    <w:rPr>
      <w:rFonts w:ascii="Calibri" w:hAnsi="Calibri"/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945B10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5B10"/>
    <w:rPr>
      <w:rFonts w:ascii="Calibri" w:hAnsi="Calibri"/>
    </w:rPr>
  </w:style>
  <w:style w:type="paragraph" w:styleId="Sidfot">
    <w:name w:val="footer"/>
    <w:basedOn w:val="Normal"/>
    <w:link w:val="SidfotChar"/>
    <w:uiPriority w:val="99"/>
    <w:unhideWhenUsed/>
    <w:rsid w:val="00945B10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5B10"/>
    <w:rPr>
      <w:rFonts w:ascii="Calibri" w:hAnsi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5B1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B10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45B10"/>
  </w:style>
  <w:style w:type="paragraph" w:styleId="Indragetstycke">
    <w:name w:val="Block Text"/>
    <w:basedOn w:val="Normal"/>
    <w:uiPriority w:val="99"/>
    <w:semiHidden/>
    <w:unhideWhenUsed/>
    <w:rsid w:val="00945B1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945B1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45B10"/>
    <w:rPr>
      <w:rFonts w:ascii="Calibri" w:hAnsi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45B1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45B10"/>
    <w:rPr>
      <w:rFonts w:ascii="Calibri" w:hAnsi="Calibri"/>
    </w:rPr>
  </w:style>
  <w:style w:type="paragraph" w:styleId="Brdtext3">
    <w:name w:val="Body Text 3"/>
    <w:basedOn w:val="Normal"/>
    <w:link w:val="Brdtext3Char"/>
    <w:uiPriority w:val="99"/>
    <w:semiHidden/>
    <w:unhideWhenUsed/>
    <w:rsid w:val="00945B1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45B10"/>
    <w:rPr>
      <w:rFonts w:ascii="Calibri" w:hAnsi="Calibri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45B10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45B10"/>
    <w:rPr>
      <w:rFonts w:ascii="Calibri" w:hAnsi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45B1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45B10"/>
    <w:rPr>
      <w:rFonts w:ascii="Calibri" w:hAnsi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45B10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45B10"/>
    <w:rPr>
      <w:rFonts w:ascii="Calibri" w:hAnsi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45B1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45B10"/>
    <w:rPr>
      <w:rFonts w:ascii="Calibri" w:hAnsi="Calibri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45B1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45B10"/>
    <w:rPr>
      <w:rFonts w:ascii="Calibri" w:hAnsi="Calibri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45B10"/>
    <w:rPr>
      <w:rFonts w:ascii="Calibri" w:hAnsi="Calibri"/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45B10"/>
    <w:pPr>
      <w:spacing w:line="240" w:lineRule="auto"/>
    </w:pPr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45B10"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45B10"/>
    <w:rPr>
      <w:rFonts w:ascii="Calibri" w:hAnsi="Calibri"/>
    </w:rPr>
  </w:style>
  <w:style w:type="table" w:styleId="Frgatrutnt">
    <w:name w:val="Colorful Grid"/>
    <w:basedOn w:val="Normaltabell"/>
    <w:uiPriority w:val="73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45B10"/>
    <w:rPr>
      <w:rFonts w:ascii="Calibri" w:hAnsi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5B1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5B10"/>
    <w:rPr>
      <w:rFonts w:ascii="Calibri" w:hAnsi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5B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5B10"/>
    <w:rPr>
      <w:rFonts w:ascii="Calibri" w:hAnsi="Calibri"/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B10"/>
  </w:style>
  <w:style w:type="character" w:customStyle="1" w:styleId="DatumChar">
    <w:name w:val="Datum Char"/>
    <w:basedOn w:val="Standardstycketeckensnitt"/>
    <w:link w:val="Datum"/>
    <w:uiPriority w:val="99"/>
    <w:semiHidden/>
    <w:rsid w:val="00945B10"/>
    <w:rPr>
      <w:rFonts w:ascii="Calibri" w:hAnsi="Calibri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45B10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45B1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45B10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45B10"/>
    <w:rPr>
      <w:rFonts w:ascii="Calibri" w:hAnsi="Calibri"/>
    </w:rPr>
  </w:style>
  <w:style w:type="character" w:styleId="Betoning">
    <w:name w:val="Emphasis"/>
    <w:basedOn w:val="Standardstycketeckensnitt"/>
    <w:uiPriority w:val="20"/>
    <w:semiHidden/>
    <w:unhideWhenUsed/>
    <w:rsid w:val="00945B10"/>
    <w:rPr>
      <w:rFonts w:ascii="Calibri" w:hAnsi="Calibri"/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945B10"/>
    <w:rPr>
      <w:rFonts w:ascii="Calibri" w:hAnsi="Calibri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45B10"/>
    <w:pPr>
      <w:spacing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45B10"/>
    <w:rPr>
      <w:rFonts w:ascii="Calibri" w:hAnsi="Calibri"/>
      <w:szCs w:val="20"/>
    </w:rPr>
  </w:style>
  <w:style w:type="paragraph" w:styleId="Adress-brev">
    <w:name w:val="envelope address"/>
    <w:basedOn w:val="Normal"/>
    <w:uiPriority w:val="99"/>
    <w:semiHidden/>
    <w:unhideWhenUsed/>
    <w:rsid w:val="00945B1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945B10"/>
    <w:pPr>
      <w:spacing w:line="240" w:lineRule="auto"/>
    </w:pPr>
    <w:rPr>
      <w:rFonts w:eastAsiaTheme="majorEastAsia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945B10"/>
    <w:rPr>
      <w:rFonts w:ascii="Calibri" w:hAnsi="Calibri"/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945B10"/>
    <w:rPr>
      <w:rFonts w:ascii="Calibri" w:hAnsi="Calibr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45B10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45B10"/>
    <w:rPr>
      <w:rFonts w:ascii="Calibri" w:hAnsi="Calibri"/>
      <w:szCs w:val="20"/>
    </w:rPr>
  </w:style>
  <w:style w:type="table" w:styleId="Rutntstabell1ljus">
    <w:name w:val="Grid Table 1 Light"/>
    <w:basedOn w:val="Normaltabell"/>
    <w:uiPriority w:val="46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45B1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45B1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45B1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45B1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45B1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45B1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45B1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45B1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45B1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45B1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45B1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45B1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2"/>
    <w:semiHidden/>
    <w:rsid w:val="00945B10"/>
    <w:rPr>
      <w:rFonts w:ascii="Calibri" w:eastAsiaTheme="majorEastAsia" w:hAnsi="Calibr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945B10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945B10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945B10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945B10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945B10"/>
    <w:rPr>
      <w:rFonts w:ascii="Calibri" w:hAnsi="Calibri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45B10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45B10"/>
    <w:rPr>
      <w:rFonts w:ascii="Calibri" w:hAnsi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945B10"/>
    <w:rPr>
      <w:rFonts w:ascii="Calibri" w:hAnsi="Calibri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945B1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945B10"/>
    <w:rPr>
      <w:rFonts w:ascii="Calibri" w:hAnsi="Calibri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945B1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45B10"/>
    <w:pPr>
      <w:spacing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45B10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945B1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945B1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45B10"/>
    <w:rPr>
      <w:rFonts w:ascii="Calibri" w:hAnsi="Calibri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45B10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5B10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5B10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5B10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5B10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5B10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5B10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5B10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5B10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5B10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45B10"/>
    <w:rPr>
      <w:rFonts w:eastAsiaTheme="majorEastAsia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945B10"/>
    <w:rPr>
      <w:rFonts w:ascii="Calibri" w:hAnsi="Calibri"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945B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45B10"/>
    <w:rPr>
      <w:rFonts w:ascii="Calibri" w:hAnsi="Calibri"/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45B10"/>
    <w:rPr>
      <w:rFonts w:ascii="Calibri" w:hAnsi="Calibri"/>
      <w:b/>
      <w:bCs/>
      <w:smallCaps/>
      <w:color w:val="4F81BD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45B1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45B1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45B1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45B1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45B1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45B1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45B1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945B10"/>
    <w:rPr>
      <w:rFonts w:ascii="Calibri" w:hAnsi="Calibri"/>
    </w:rPr>
  </w:style>
  <w:style w:type="paragraph" w:styleId="Lista">
    <w:name w:val="List"/>
    <w:basedOn w:val="Normal"/>
    <w:uiPriority w:val="99"/>
    <w:semiHidden/>
    <w:unhideWhenUsed/>
    <w:rsid w:val="00945B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45B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45B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45B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45B10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945B10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945B10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945B10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945B10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45B10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945B1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45B1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45B1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45B1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45B10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945B10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45B10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45B10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45B10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45B10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945B1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45B1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45B1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45B1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45B1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45B1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45B1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45B1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45B1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45B1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45B1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45B1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45B1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45B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45B10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45B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45B10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945B10"/>
    <w:pPr>
      <w:spacing w:line="240" w:lineRule="auto"/>
    </w:pPr>
    <w:rPr>
      <w:rFonts w:ascii="Calibri" w:hAnsi="Calibri"/>
    </w:rPr>
  </w:style>
  <w:style w:type="paragraph" w:styleId="Normalwebb">
    <w:name w:val="Normal (Web)"/>
    <w:basedOn w:val="Normal"/>
    <w:uiPriority w:val="99"/>
    <w:semiHidden/>
    <w:unhideWhenUsed/>
    <w:rsid w:val="00945B1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45B1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45B10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45B10"/>
    <w:rPr>
      <w:rFonts w:ascii="Calibri" w:hAnsi="Calibri"/>
    </w:rPr>
  </w:style>
  <w:style w:type="character" w:styleId="Sidnummer">
    <w:name w:val="page number"/>
    <w:basedOn w:val="Standardstycketeckensnitt"/>
    <w:uiPriority w:val="99"/>
    <w:semiHidden/>
    <w:unhideWhenUsed/>
    <w:rsid w:val="00945B10"/>
    <w:rPr>
      <w:rFonts w:ascii="Calibri" w:hAnsi="Calibri"/>
    </w:rPr>
  </w:style>
  <w:style w:type="table" w:styleId="Oformateradtabell1">
    <w:name w:val="Plain Table 1"/>
    <w:basedOn w:val="Normaltabell"/>
    <w:uiPriority w:val="41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45B10"/>
    <w:pPr>
      <w:spacing w:line="240" w:lineRule="auto"/>
    </w:pPr>
    <w:rPr>
      <w:rFonts w:ascii="Consolas" w:hAnsi="Consolas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45B10"/>
    <w:rPr>
      <w:rFonts w:ascii="Consolas" w:hAnsi="Consolas" w:cs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B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45B10"/>
    <w:rPr>
      <w:rFonts w:ascii="Calibri" w:hAnsi="Calibri"/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45B1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45B10"/>
    <w:rPr>
      <w:rFonts w:ascii="Calibri" w:hAnsi="Calibri"/>
    </w:rPr>
  </w:style>
  <w:style w:type="paragraph" w:styleId="Signatur">
    <w:name w:val="Signature"/>
    <w:basedOn w:val="Normal"/>
    <w:link w:val="SignaturChar"/>
    <w:uiPriority w:val="99"/>
    <w:semiHidden/>
    <w:unhideWhenUsed/>
    <w:rsid w:val="00945B10"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45B10"/>
    <w:rPr>
      <w:rFonts w:ascii="Calibri" w:hAnsi="Calibri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945B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45B10"/>
    <w:rPr>
      <w:rFonts w:ascii="Calibri" w:hAnsi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rsid w:val="00945B10"/>
    <w:rPr>
      <w:rFonts w:ascii="Calibri" w:hAnsi="Calibri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945B10"/>
    <w:rPr>
      <w:rFonts w:ascii="Calibri" w:hAnsi="Calibri"/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945B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45B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45B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945B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45B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45B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45B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945B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45B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45B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45B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45B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45B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45B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45B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945B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945B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945B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45B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45B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45B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45B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45B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45B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45B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45B1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945B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45B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45B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45B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45B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45B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45B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45B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945B10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945B10"/>
  </w:style>
  <w:style w:type="table" w:styleId="Professionelltabell">
    <w:name w:val="Table Professional"/>
    <w:basedOn w:val="Normaltabell"/>
    <w:uiPriority w:val="99"/>
    <w:semiHidden/>
    <w:unhideWhenUsed/>
    <w:rsid w:val="00945B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945B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45B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45B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945B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45B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94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945B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45B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45B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945B10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45B10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945B1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45B1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945B1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945B1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45B1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45B1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45B1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45B1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45B1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45B10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5B10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Nmn">
    <w:name w:val="Mention"/>
    <w:basedOn w:val="Standardstycketeckensnitt"/>
    <w:uiPriority w:val="99"/>
    <w:semiHidden/>
    <w:unhideWhenUsed/>
    <w:rsid w:val="00945B10"/>
    <w:rPr>
      <w:rFonts w:ascii="Calibri" w:hAnsi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945B10"/>
    <w:pPr>
      <w:numPr>
        <w:numId w:val="11"/>
      </w:numPr>
    </w:pPr>
  </w:style>
  <w:style w:type="numbering" w:styleId="1ai">
    <w:name w:val="Outline List 1"/>
    <w:basedOn w:val="Ingenlista"/>
    <w:uiPriority w:val="99"/>
    <w:semiHidden/>
    <w:unhideWhenUsed/>
    <w:rsid w:val="00945B10"/>
    <w:pPr>
      <w:numPr>
        <w:numId w:val="12"/>
      </w:numPr>
    </w:pPr>
  </w:style>
  <w:style w:type="character" w:styleId="Hashtagg">
    <w:name w:val="Hashtag"/>
    <w:basedOn w:val="Standardstycketeckensnitt"/>
    <w:uiPriority w:val="99"/>
    <w:semiHidden/>
    <w:unhideWhenUsed/>
    <w:rsid w:val="00945B10"/>
    <w:rPr>
      <w:rFonts w:ascii="Calibri" w:hAnsi="Calibri"/>
      <w:color w:val="2B579A"/>
      <w:shd w:val="clear" w:color="auto" w:fill="E1DFDD"/>
    </w:rPr>
  </w:style>
  <w:style w:type="numbering" w:styleId="Artikelsektion">
    <w:name w:val="Outline List 3"/>
    <w:basedOn w:val="Ingenlista"/>
    <w:uiPriority w:val="99"/>
    <w:semiHidden/>
    <w:unhideWhenUsed/>
    <w:rsid w:val="00945B10"/>
    <w:pPr>
      <w:numPr>
        <w:numId w:val="13"/>
      </w:numPr>
    </w:pPr>
  </w:style>
  <w:style w:type="character" w:styleId="Smarthyperlnk">
    <w:name w:val="Smart Hyperlink"/>
    <w:basedOn w:val="Standardstycketeckensnitt"/>
    <w:uiPriority w:val="99"/>
    <w:semiHidden/>
    <w:unhideWhenUsed/>
    <w:rsid w:val="00945B10"/>
    <w:rPr>
      <w:rFonts w:ascii="Calibri" w:hAnsi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945B10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iaNora\AppData\Roaming\Microsoft\Templates\Inbjudan%20till%20f&#246;retagsevenemang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 till företagsevenemang</Template>
  <TotalTime>0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2023-08-25T08:27:00Z</dcterms:created>
  <dcterms:modified xsi:type="dcterms:W3CDTF">2023-08-25T08:27:00Z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